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  <w:gridCol w:w="236"/>
      </w:tblGrid>
      <w:tr w:rsidR="00AA7471" w:rsidTr="00E62E8F">
        <w:tc>
          <w:tcPr>
            <w:tcW w:w="10060" w:type="dxa"/>
          </w:tcPr>
          <w:p w:rsidR="00AA7471" w:rsidRPr="00E62E8F" w:rsidRDefault="00E62E8F" w:rsidP="00E62E8F">
            <w:pPr>
              <w:pStyle w:val="CompanyNam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Clearview </w:t>
            </w:r>
            <w:r w:rsidRPr="00E62E8F">
              <w:rPr>
                <w:sz w:val="32"/>
                <w:szCs w:val="32"/>
              </w:rPr>
              <w:t>Disability Resource Center</w:t>
            </w:r>
          </w:p>
          <w:p w:rsidR="00AA7471" w:rsidRDefault="00AA7471" w:rsidP="00E62E8F">
            <w:pPr>
              <w:pStyle w:val="Title"/>
              <w:jc w:val="center"/>
            </w:pPr>
            <w:r w:rsidRPr="00AA7471">
              <w:t>Employment Application</w:t>
            </w:r>
          </w:p>
        </w:tc>
        <w:tc>
          <w:tcPr>
            <w:tcW w:w="236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543"/>
        <w:gridCol w:w="357"/>
        <w:gridCol w:w="898"/>
      </w:tblGrid>
      <w:tr w:rsidR="00A35524" w:rsidRPr="002A733C" w:rsidTr="0052281A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814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  <w:r w:rsidR="0052281A">
              <w:t xml:space="preserve"> </w:t>
            </w:r>
            <w:bookmarkStart w:id="0" w:name="_GoBack"/>
            <w:bookmarkEnd w:id="0"/>
            <w:r w:rsidR="0052281A">
              <w:t>of Birth</w:t>
            </w:r>
          </w:p>
        </w:tc>
        <w:tc>
          <w:tcPr>
            <w:tcW w:w="1255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52281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769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255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52281A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52281A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52281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52281A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52281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2281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52281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E62E8F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62E8F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E8F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E62E8F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52281A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E62E8F" w:rsidRPr="002A733C" w:rsidRDefault="00E62E8F" w:rsidP="00E62E8F">
            <w:r>
              <w:t xml:space="preserve">Have you had a traffic violation in the past 3 years? </w:t>
            </w:r>
          </w:p>
        </w:tc>
      </w:tr>
      <w:tr w:rsidR="000F2DF4" w:rsidRPr="002A733C" w:rsidTr="0052281A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5228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5228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5228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5228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5228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52281A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52281A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52281A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228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E62E8F" w:rsidRDefault="000D2539" w:rsidP="0019779B">
            <w:pPr>
              <w:rPr>
                <w:b/>
              </w:rPr>
            </w:pPr>
            <w:r w:rsidRPr="00E62E8F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E62E8F" w:rsidRDefault="000D2539" w:rsidP="0019779B">
            <w:pPr>
              <w:rPr>
                <w:b/>
              </w:rPr>
            </w:pPr>
            <w:r w:rsidRPr="00E62E8F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E62E8F" w:rsidRDefault="000D2539" w:rsidP="0019779B">
            <w:pPr>
              <w:rPr>
                <w:b/>
              </w:rPr>
            </w:pPr>
            <w:r w:rsidRPr="00E62E8F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2281A">
              <w:rPr>
                <w:rStyle w:val="CheckBoxChar"/>
              </w:rPr>
            </w:r>
            <w:r w:rsidR="0052281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62E8F">
        <w:trPr>
          <w:trHeight w:val="100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281A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1CCD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2E8F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13EE5-D4BC-4BC2-A2FB-20362E7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Jeremy Umbarger</dc:creator>
  <cp:keywords/>
  <cp:lastModifiedBy>Clearview</cp:lastModifiedBy>
  <cp:revision>3</cp:revision>
  <cp:lastPrinted>2016-07-20T16:32:00Z</cp:lastPrinted>
  <dcterms:created xsi:type="dcterms:W3CDTF">2016-07-20T23:13:00Z</dcterms:created>
  <dcterms:modified xsi:type="dcterms:W3CDTF">2016-12-28T23:43:00Z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